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BD" w:rsidRDefault="008029BD" w:rsidP="00170CB7">
      <w:pPr>
        <w:pStyle w:val="Default"/>
        <w:spacing w:line="276" w:lineRule="auto"/>
        <w:jc w:val="both"/>
      </w:pPr>
    </w:p>
    <w:p w:rsidR="008029BD" w:rsidRPr="008029BD" w:rsidRDefault="008029BD" w:rsidP="008029BD">
      <w:pPr>
        <w:spacing w:line="276" w:lineRule="auto"/>
        <w:jc w:val="right"/>
      </w:pPr>
      <w:r w:rsidRPr="008029BD">
        <w:t>Приложение</w:t>
      </w:r>
    </w:p>
    <w:p w:rsidR="008029BD" w:rsidRPr="008029BD" w:rsidRDefault="008029BD" w:rsidP="008029BD">
      <w:pPr>
        <w:spacing w:line="276" w:lineRule="auto"/>
        <w:jc w:val="center"/>
      </w:pPr>
      <w:r w:rsidRPr="008029BD">
        <w:t xml:space="preserve">Рекомендованные региональные мероприятия </w:t>
      </w:r>
      <w:r w:rsidRPr="008029BD">
        <w:br/>
        <w:t xml:space="preserve">в сфере дополнительного образования детей технической направленности </w:t>
      </w:r>
    </w:p>
    <w:p w:rsidR="008029BD" w:rsidRDefault="008029BD" w:rsidP="008029BD">
      <w:pPr>
        <w:spacing w:line="276" w:lineRule="auto"/>
        <w:jc w:val="center"/>
      </w:pPr>
      <w:r w:rsidRPr="008029BD">
        <w:t>(регистрация открыта в октябре 2023 года)</w:t>
      </w:r>
    </w:p>
    <w:p w:rsidR="008029BD" w:rsidRPr="008029BD" w:rsidRDefault="008029BD" w:rsidP="008029BD">
      <w:pPr>
        <w:spacing w:line="276" w:lineRule="auto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30"/>
        <w:gridCol w:w="1985"/>
        <w:gridCol w:w="1842"/>
        <w:gridCol w:w="2126"/>
        <w:gridCol w:w="3828"/>
      </w:tblGrid>
      <w:tr w:rsidR="008029BD" w:rsidRPr="001422E9" w:rsidTr="00AC0031">
        <w:tc>
          <w:tcPr>
            <w:tcW w:w="534" w:type="dxa"/>
            <w:shd w:val="clear" w:color="auto" w:fill="auto"/>
          </w:tcPr>
          <w:p w:rsidR="008029BD" w:rsidRPr="001422E9" w:rsidRDefault="008029BD" w:rsidP="00C154EB">
            <w:pPr>
              <w:spacing w:line="276" w:lineRule="auto"/>
              <w:jc w:val="center"/>
              <w:rPr>
                <w:b/>
              </w:rPr>
            </w:pPr>
            <w:r w:rsidRPr="001422E9">
              <w:rPr>
                <w:b/>
              </w:rPr>
              <w:t xml:space="preserve">№ </w:t>
            </w:r>
          </w:p>
        </w:tc>
        <w:tc>
          <w:tcPr>
            <w:tcW w:w="2551" w:type="dxa"/>
            <w:shd w:val="clear" w:color="auto" w:fill="auto"/>
          </w:tcPr>
          <w:p w:rsidR="008029BD" w:rsidRPr="001422E9" w:rsidRDefault="008029BD" w:rsidP="00C154EB">
            <w:pPr>
              <w:spacing w:line="276" w:lineRule="auto"/>
              <w:jc w:val="center"/>
              <w:rPr>
                <w:b/>
              </w:rPr>
            </w:pPr>
            <w:r w:rsidRPr="001422E9">
              <w:rPr>
                <w:b/>
              </w:rPr>
              <w:t>Организация, регион, город</w:t>
            </w:r>
          </w:p>
        </w:tc>
        <w:tc>
          <w:tcPr>
            <w:tcW w:w="1730" w:type="dxa"/>
            <w:shd w:val="clear" w:color="auto" w:fill="auto"/>
          </w:tcPr>
          <w:p w:rsidR="008029BD" w:rsidRPr="001422E9" w:rsidRDefault="008029BD" w:rsidP="00C154EB">
            <w:pPr>
              <w:spacing w:line="276" w:lineRule="auto"/>
              <w:jc w:val="center"/>
              <w:rPr>
                <w:b/>
              </w:rPr>
            </w:pPr>
            <w:r w:rsidRPr="001422E9">
              <w:rPr>
                <w:b/>
                <w:bCs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8029BD" w:rsidRPr="001422E9" w:rsidRDefault="008029BD" w:rsidP="00C154EB">
            <w:pPr>
              <w:spacing w:line="276" w:lineRule="auto"/>
              <w:jc w:val="center"/>
              <w:rPr>
                <w:b/>
                <w:bCs/>
              </w:rPr>
            </w:pPr>
            <w:r w:rsidRPr="001422E9">
              <w:rPr>
                <w:b/>
                <w:bCs/>
              </w:rPr>
              <w:t>Даты</w:t>
            </w:r>
          </w:p>
        </w:tc>
        <w:tc>
          <w:tcPr>
            <w:tcW w:w="1842" w:type="dxa"/>
            <w:shd w:val="clear" w:color="auto" w:fill="auto"/>
          </w:tcPr>
          <w:p w:rsidR="008029BD" w:rsidRPr="001422E9" w:rsidRDefault="008029BD" w:rsidP="00C154EB">
            <w:pPr>
              <w:spacing w:line="276" w:lineRule="auto"/>
              <w:jc w:val="center"/>
              <w:rPr>
                <w:b/>
              </w:rPr>
            </w:pPr>
            <w:r w:rsidRPr="001422E9">
              <w:rPr>
                <w:b/>
                <w:bCs/>
              </w:rPr>
              <w:t>Формат мероприятия</w:t>
            </w:r>
          </w:p>
        </w:tc>
        <w:tc>
          <w:tcPr>
            <w:tcW w:w="2126" w:type="dxa"/>
            <w:shd w:val="clear" w:color="auto" w:fill="auto"/>
          </w:tcPr>
          <w:p w:rsidR="008029BD" w:rsidRPr="001422E9" w:rsidRDefault="008029BD" w:rsidP="00C154EB">
            <w:pPr>
              <w:spacing w:line="276" w:lineRule="auto"/>
              <w:jc w:val="center"/>
              <w:rPr>
                <w:b/>
              </w:rPr>
            </w:pPr>
            <w:r w:rsidRPr="001422E9">
              <w:rPr>
                <w:b/>
                <w:bCs/>
              </w:rPr>
              <w:t>Направление мероприятия</w:t>
            </w:r>
          </w:p>
        </w:tc>
        <w:tc>
          <w:tcPr>
            <w:tcW w:w="3828" w:type="dxa"/>
            <w:shd w:val="clear" w:color="auto" w:fill="auto"/>
          </w:tcPr>
          <w:p w:rsidR="008029BD" w:rsidRPr="001422E9" w:rsidRDefault="008029BD" w:rsidP="00C154EB">
            <w:pPr>
              <w:spacing w:line="276" w:lineRule="auto"/>
              <w:jc w:val="center"/>
              <w:rPr>
                <w:b/>
              </w:rPr>
            </w:pPr>
            <w:r w:rsidRPr="001422E9">
              <w:rPr>
                <w:b/>
                <w:bCs/>
              </w:rPr>
              <w:t>Контактные данные организатора мероприятия</w:t>
            </w: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ГАПУ ДПО «СОИРО», Саратовская область, г. Саратов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Межрегиональный конкурс «Zаряд хакатон»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color w:val="000000"/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23 октября –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color w:val="000000"/>
                <w:sz w:val="22"/>
                <w:szCs w:val="22"/>
              </w:rPr>
              <w:t>25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8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Pr="00290E73" w:rsidRDefault="008029BD" w:rsidP="00AC0031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АНО ДО «Детский технопарк «Кванториум», Еврейская автономная область, г. Биробиджан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Всероссийский конкурс графических работ «СИМВОЛЫ РОССИИ»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09 октября –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30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2126" w:type="dxa"/>
            <w:shd w:val="clear" w:color="auto" w:fill="auto"/>
          </w:tcPr>
          <w:p w:rsidR="008029BD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Промдизайн, VR/AR, </w:t>
            </w:r>
          </w:p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Хайтек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9" w:history="1">
              <w:r w:rsidR="008029BD" w:rsidRPr="002238DF">
                <w:rPr>
                  <w:rStyle w:val="a6"/>
                  <w:sz w:val="22"/>
                  <w:szCs w:val="22"/>
                  <w:shd w:val="clear" w:color="auto" w:fill="FFFFFF"/>
                </w:rPr>
                <w:t>https://vk.com/wall-187442630_889</w:t>
              </w:r>
            </w:hyperlink>
            <w:r w:rsidR="008029BD" w:rsidRPr="002238DF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AC0031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ГБУДО «ЦМИНК «К</w:t>
            </w:r>
            <w:r>
              <w:rPr>
                <w:sz w:val="22"/>
                <w:szCs w:val="22"/>
              </w:rPr>
              <w:t>ванториум</w:t>
            </w:r>
            <w:r w:rsidRPr="00290E73">
              <w:rPr>
                <w:sz w:val="22"/>
                <w:szCs w:val="22"/>
              </w:rPr>
              <w:t>» (Детский технопарк «Кванториум ГАЗ»), Нижегородская область, г. Нижний Новгород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Межрегиональный хакатон по имитационному моделированию «CityLogic-2023»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09 октября –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09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Инженерно-техническое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10" w:history="1">
              <w:r w:rsidR="008029BD" w:rsidRPr="002238DF">
                <w:rPr>
                  <w:rStyle w:val="a6"/>
                  <w:sz w:val="22"/>
                  <w:szCs w:val="22"/>
                  <w:shd w:val="clear" w:color="auto" w:fill="FFFFFF"/>
                </w:rPr>
                <w:t>https://vk.com/kvantorium52</w:t>
              </w:r>
            </w:hyperlink>
            <w:r w:rsidR="008029BD" w:rsidRPr="002238DF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AC0031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ДТ «Кванториум г. Верхняя Пышма» Свердловская область, г. Верхняя Пышма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Соревнования «Большие гонки» по тематике авто, аэро, энерджи и гео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29 сентября –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10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Авто, </w:t>
            </w:r>
          </w:p>
          <w:p w:rsidR="008029BD" w:rsidRDefault="008029BD" w:rsidP="00C1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Энерджи, </w:t>
            </w:r>
          </w:p>
          <w:p w:rsidR="008029BD" w:rsidRDefault="008029BD" w:rsidP="00C1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90E73">
              <w:rPr>
                <w:sz w:val="22"/>
                <w:szCs w:val="22"/>
              </w:rPr>
              <w:t xml:space="preserve">эро, </w:t>
            </w:r>
          </w:p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</w:t>
            </w:r>
            <w:r w:rsidRPr="00290E73">
              <w:rPr>
                <w:sz w:val="22"/>
                <w:szCs w:val="22"/>
              </w:rPr>
              <w:t>ео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11" w:tgtFrame="_blank" w:history="1">
              <w:r w:rsidR="008029BD" w:rsidRPr="002238DF">
                <w:rPr>
                  <w:rStyle w:val="a6"/>
                  <w:sz w:val="22"/>
                  <w:szCs w:val="22"/>
                  <w:shd w:val="clear" w:color="auto" w:fill="FFFFFF"/>
                </w:rPr>
                <w:t>https://vk.com/kvantoriumpyshma?w=wall-197172682_2626</w:t>
              </w:r>
            </w:hyperlink>
          </w:p>
          <w:p w:rsidR="008029BD" w:rsidRPr="00F87EF5" w:rsidRDefault="008029BD" w:rsidP="00F87EF5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АНО ДПО «Ц</w:t>
            </w:r>
            <w:r>
              <w:rPr>
                <w:sz w:val="22"/>
                <w:szCs w:val="22"/>
              </w:rPr>
              <w:t>ентр новых форм развития</w:t>
            </w:r>
            <w:r w:rsidRPr="00290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 w:rsidRPr="00290E73">
              <w:rPr>
                <w:sz w:val="22"/>
                <w:szCs w:val="22"/>
              </w:rPr>
              <w:t xml:space="preserve">» структурное подразделение «Детский технопарк «Кванториум </w:t>
            </w:r>
            <w:r w:rsidRPr="00290E73">
              <w:rPr>
                <w:sz w:val="22"/>
                <w:szCs w:val="22"/>
              </w:rPr>
              <w:lastRenderedPageBreak/>
              <w:t>Бор», Нижегородская обл., г. Бор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lastRenderedPageBreak/>
              <w:t xml:space="preserve">Межрегиональные соревнования по пилотированию </w:t>
            </w:r>
            <w:r w:rsidRPr="00290E73">
              <w:rPr>
                <w:sz w:val="22"/>
                <w:szCs w:val="22"/>
              </w:rPr>
              <w:lastRenderedPageBreak/>
              <w:t>БПЛА «Аэрогонки»</w:t>
            </w:r>
          </w:p>
        </w:tc>
        <w:tc>
          <w:tcPr>
            <w:tcW w:w="1985" w:type="dxa"/>
            <w:shd w:val="clear" w:color="auto" w:fill="auto"/>
          </w:tcPr>
          <w:p w:rsidR="008029BD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lastRenderedPageBreak/>
              <w:t>Регистрация с 25 сентября</w:t>
            </w:r>
            <w:r>
              <w:rPr>
                <w:sz w:val="22"/>
                <w:szCs w:val="22"/>
              </w:rPr>
              <w:t xml:space="preserve"> 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1-2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Очный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</w:t>
            </w:r>
            <w:r w:rsidRPr="00290E73">
              <w:rPr>
                <w:sz w:val="22"/>
                <w:szCs w:val="22"/>
              </w:rPr>
              <w:t>эро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12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Pr="00290E73" w:rsidRDefault="008029BD" w:rsidP="00AC0031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ГАОУ ДО «Лидер», Псковская область, г. Великие Луки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Биохакатон - 2023 «5 ПОЛЕЗНЫХ ПРИВЫЧЕК»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25 сентября –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20 октября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Био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13" w:tgtFrame="_blank" w:history="1">
              <w:r w:rsidR="008029BD" w:rsidRPr="002238DF">
                <w:rPr>
                  <w:rStyle w:val="a6"/>
                  <w:sz w:val="22"/>
                  <w:szCs w:val="22"/>
                  <w:shd w:val="clear" w:color="auto" w:fill="FFFFFF"/>
                </w:rPr>
                <w:t>https://vk.com/kvantoriumvl60?w=wall-192692558_2651</w:t>
              </w:r>
            </w:hyperlink>
          </w:p>
          <w:p w:rsidR="008029BD" w:rsidRPr="00290E73" w:rsidRDefault="008029BD" w:rsidP="00AC0031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color w:val="000000"/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Портал поддержки Дистанционных мультимедийных ИНтернет-проектов, Пензенская область, Пенза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color w:val="000000"/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Открытая межрегиональная олимпиада школьников по информационным технологиям «ДМИП – IT»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01 сентября - конец декабря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IT, web, 3d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14" w:tgtFrame="_blank" w:history="1">
              <w:r w:rsidR="008029BD" w:rsidRPr="002238DF">
                <w:rPr>
                  <w:rStyle w:val="a6"/>
                  <w:sz w:val="22"/>
                  <w:szCs w:val="22"/>
                  <w:shd w:val="clear" w:color="auto" w:fill="FFFFFF"/>
                </w:rPr>
                <w:t>https://ДМИП.рф/?page=project&amp;mode=show&amp;project=254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color w:val="000000"/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Портал поддержки Дистанционных мультимедийных ИНтернет-проектов, Пензенская область, Пенза 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color w:val="000000"/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Конкурс рекламных роликов научной направленности «Парадоксы науки»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01 сентября - конец декабря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Медиа, метапредметность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15" w:tgtFrame="_blank" w:history="1">
              <w:r w:rsidR="008029BD" w:rsidRPr="002238DF">
                <w:rPr>
                  <w:rStyle w:val="a6"/>
                  <w:shd w:val="clear" w:color="auto" w:fill="FFFFFF"/>
                </w:rPr>
                <w:t>https://ДМИП.рф/?page=project&amp;mode=show&amp;project=255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color w:val="000000"/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ЦЦО «IT-куб» ГАПОУ ОНТ им.В.А.Сорокина, Оренбургская область, г. Орск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color w:val="000000"/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Всероссийский конкурс творческих работ ко Дню бабушек и дедушек «Подарок от внучат»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03 октября – 28 октября 2023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Программирование в среде Scratch, 3D моделирование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16" w:history="1">
              <w:r w:rsidR="008029BD" w:rsidRPr="002238DF">
                <w:rPr>
                  <w:rStyle w:val="a6"/>
                  <w:sz w:val="23"/>
                  <w:szCs w:val="23"/>
                  <w:shd w:val="clear" w:color="auto" w:fill="FFFFFF"/>
                </w:rPr>
                <w:t>http://it-cube.nt-orsk.ru/?p=2174</w:t>
              </w:r>
            </w:hyperlink>
            <w:r w:rsidR="008029BD" w:rsidRPr="002238DF">
              <w:rPr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color w:val="000000"/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Муниципальное автономное учреждение «Уральский инновационный молодежный центр», Свердловская область, г. Краснотурьинск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color w:val="000000"/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Конкурс детских инженерных команд «Кванторианские игры Севера»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Регистрация с 02 октября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23 октября 2023 года – 17 февраля 2024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Геоквантум, </w:t>
            </w:r>
          </w:p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IT-квантум, VR/AR-квантум, Промдазайнквантум, Биоквантум, Хайтек, Иностранный язык, </w:t>
            </w:r>
          </w:p>
          <w:p w:rsidR="008029BD" w:rsidRPr="00290E73" w:rsidRDefault="008029BD" w:rsidP="00C154EB">
            <w:pPr>
              <w:rPr>
                <w:sz w:val="22"/>
                <w:szCs w:val="22"/>
                <w:highlight w:val="yellow"/>
              </w:rPr>
            </w:pPr>
            <w:r w:rsidRPr="00290E73">
              <w:rPr>
                <w:sz w:val="22"/>
                <w:szCs w:val="22"/>
              </w:rPr>
              <w:t>Шахматы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17" w:history="1">
              <w:r w:rsidR="008029BD" w:rsidRPr="002238DF">
                <w:rPr>
                  <w:rStyle w:val="a6"/>
                  <w:sz w:val="22"/>
                  <w:szCs w:val="22"/>
                  <w:shd w:val="clear" w:color="auto" w:fill="FFFFFF"/>
                </w:rPr>
                <w:t>http://kvantorium-sever.ru/events/konkurs-kvantorianskie-igry-severa-3</w:t>
              </w:r>
            </w:hyperlink>
            <w:r w:rsidR="008029BD" w:rsidRPr="002238DF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 xml:space="preserve">ГАОУ ДПО ВО ВИРО ДТ «Кванториум-33», </w:t>
            </w:r>
            <w:r w:rsidRPr="00290E73">
              <w:rPr>
                <w:color w:val="000000"/>
                <w:sz w:val="22"/>
                <w:szCs w:val="22"/>
              </w:rPr>
              <w:lastRenderedPageBreak/>
              <w:t>Владимирская область, г. Владимир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lastRenderedPageBreak/>
              <w:t xml:space="preserve">Межрегиональный фестиваль </w:t>
            </w:r>
            <w:r w:rsidRPr="00290E73">
              <w:rPr>
                <w:color w:val="000000"/>
                <w:sz w:val="22"/>
                <w:szCs w:val="22"/>
              </w:rPr>
              <w:lastRenderedPageBreak/>
              <w:t>короткометражного кино «MediArt Владимир» - 2023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lastRenderedPageBreak/>
              <w:t>01 сентября  – 20 октября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Медиа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color w:val="1A1A1A"/>
                <w:sz w:val="22"/>
                <w:szCs w:val="22"/>
                <w:shd w:val="clear" w:color="auto" w:fill="FFFFFF"/>
              </w:rPr>
            </w:pPr>
            <w:hyperlink r:id="rId18" w:history="1">
              <w:r w:rsidR="008029BD" w:rsidRPr="002238DF">
                <w:rPr>
                  <w:rStyle w:val="a6"/>
                  <w:sz w:val="22"/>
                  <w:szCs w:val="22"/>
                  <w:shd w:val="clear" w:color="auto" w:fill="FFFFFF"/>
                </w:rPr>
                <w:t>https://vk.com/kvantorium33?w=wall-97915820_8408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«Череповецкий государственный университет» Центр «Дом научной коллаборации имени академика И. П. Бардина», Вологодская область, г. Череповец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Хакатон «Создание моделей цифровых производственных площадок»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Регистрация с 02 октября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04 – 08 декабря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soft skills, передовые производственные технологии, трёхмерное моделирование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19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 xml:space="preserve">ГПОУ ЯО Ярославский градостроительный колледж, структурное подразделение детский технопарк «Кванториум», Ярославская область,  </w:t>
            </w:r>
            <w:r w:rsidRPr="00290E73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Всероссийский конкурс обратного инжиниринга «Анатомия предмета»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04 сентября –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22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Очный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Промдизайн, Хайтек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238DF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20" w:history="1">
              <w:r w:rsidR="008029BD" w:rsidRPr="002238DF">
                <w:rPr>
                  <w:rStyle w:val="a6"/>
                  <w:sz w:val="22"/>
                  <w:szCs w:val="22"/>
                  <w:shd w:val="clear" w:color="auto" w:fill="FFFFFF"/>
                </w:rPr>
                <w:t>https://vk.com/anatomiya_predmeta</w:t>
              </w:r>
            </w:hyperlink>
            <w:r w:rsidR="008029BD" w:rsidRPr="002238DF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 xml:space="preserve">ГАОУ ДПО ИРОСО им. Заслуженного учителя РФ В.Д. Гуревича (РРЦ «Кванториум»), Сахалинская область,  </w:t>
            </w:r>
            <w:r w:rsidRPr="00290E73">
              <w:rPr>
                <w:color w:val="000000"/>
                <w:sz w:val="22"/>
                <w:szCs w:val="22"/>
              </w:rPr>
              <w:br/>
              <w:t>г. Южно-Сахалинск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Конкурс детского рисунка инсталляции «Наука и дети»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Регистрация с 11 сентября 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11 – 27 октября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Художественное и техническое творчество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21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 xml:space="preserve">ГАОУ ДПО ИРОСО им. Заслуженного учителя РФ В.Д. Гуревича (РРЦ «Кванториум»), Сахалинская область,  </w:t>
            </w:r>
            <w:r w:rsidRPr="00290E73">
              <w:rPr>
                <w:color w:val="000000"/>
                <w:sz w:val="22"/>
                <w:szCs w:val="22"/>
              </w:rPr>
              <w:br/>
              <w:t>г. Южно-Сахалинск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Фестиваль инженерного творчества «КВАНТ-ИН»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Регистрация с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01 октября 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90E73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</w:t>
            </w:r>
            <w:r w:rsidRPr="00290E73">
              <w:rPr>
                <w:sz w:val="22"/>
                <w:szCs w:val="22"/>
              </w:rPr>
              <w:t>4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Очный</w:t>
            </w:r>
          </w:p>
        </w:tc>
        <w:tc>
          <w:tcPr>
            <w:tcW w:w="2126" w:type="dxa"/>
            <w:shd w:val="clear" w:color="auto" w:fill="auto"/>
          </w:tcPr>
          <w:p w:rsidR="008029BD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Промробо, </w:t>
            </w:r>
          </w:p>
          <w:p w:rsidR="008029BD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IT, </w:t>
            </w:r>
          </w:p>
          <w:p w:rsidR="008029BD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Хайтек, </w:t>
            </w:r>
          </w:p>
          <w:p w:rsidR="008029BD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Виар, </w:t>
            </w:r>
          </w:p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Аэро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22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ГАНОУ МО «ЦО «Лапландия», Мурманская область, город Мурманск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Межрегиональный Биохакатон по молекулярной генетике «БиоТехПрофи»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Регистрация с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01 сентября 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31 октября - 03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Очный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Био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23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 xml:space="preserve">ГАНОУ МО «ЦО «Лапландия»,  </w:t>
            </w:r>
            <w:r w:rsidRPr="00290E73">
              <w:rPr>
                <w:color w:val="000000"/>
                <w:sz w:val="22"/>
                <w:szCs w:val="22"/>
              </w:rPr>
              <w:br/>
              <w:t>ДТ «Кванториум-51», Мурманская область, г. Мурманск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Межрегиональный инженерный хакатон «Атомоходы России»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Регистрация с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11 сентября 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30 октября - 3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Хайтек, Промдизайн, IT (для направления 3d-моделирование и визуализация)</w:t>
            </w:r>
          </w:p>
        </w:tc>
        <w:tc>
          <w:tcPr>
            <w:tcW w:w="3828" w:type="dxa"/>
            <w:shd w:val="clear" w:color="auto" w:fill="auto"/>
          </w:tcPr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001537" w:rsidP="00C154EB">
            <w:pPr>
              <w:suppressAutoHyphens w:val="0"/>
              <w:jc w:val="center"/>
            </w:pPr>
            <w:hyperlink r:id="rId24" w:history="1">
              <w:r w:rsidR="008029BD" w:rsidRPr="00C15856">
                <w:rPr>
                  <w:rStyle w:val="a6"/>
                </w:rPr>
                <w:t>https://kvantorium51.org/2023/06/27/v-detskom-tehnoparke-kvantorium-sostoitsya-mezhregionalnyj-inzhenernyj-hakaton-atomohody-rossii/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ЦЦОД «IT-куб» г. Южноуральск, Челябинская область, г. Южноуральск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Областной хакатон по робототехнике «РобоDay»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06 сентября - 21 октября 2023 год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Робо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25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МБУДО г.Иркутска «Центр детского технического творчества», Иркутская область, г. Иркутск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jc w:val="both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Межрегиональный фестиваль «РобоПрофи»</w:t>
            </w:r>
          </w:p>
        </w:tc>
        <w:tc>
          <w:tcPr>
            <w:tcW w:w="1985" w:type="dxa"/>
            <w:shd w:val="clear" w:color="auto" w:fill="auto"/>
          </w:tcPr>
          <w:p w:rsidR="008029BD" w:rsidRPr="005D7267" w:rsidRDefault="008029BD" w:rsidP="00C154EB">
            <w:pPr>
              <w:jc w:val="center"/>
              <w:rPr>
                <w:sz w:val="22"/>
                <w:szCs w:val="22"/>
              </w:rPr>
            </w:pPr>
            <w:r w:rsidRPr="005D7267">
              <w:rPr>
                <w:sz w:val="22"/>
                <w:szCs w:val="22"/>
              </w:rPr>
              <w:t xml:space="preserve">с </w:t>
            </w:r>
            <w:r w:rsidRPr="005D7267">
              <w:rPr>
                <w:sz w:val="22"/>
                <w:szCs w:val="22"/>
                <w:lang w:val="en-US"/>
              </w:rPr>
              <w:t xml:space="preserve">01 </w:t>
            </w:r>
            <w:r w:rsidRPr="005D7267">
              <w:rPr>
                <w:sz w:val="22"/>
                <w:szCs w:val="22"/>
              </w:rPr>
              <w:t>сентября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Default="008029BD" w:rsidP="00C1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Робо, </w:t>
            </w:r>
          </w:p>
          <w:p w:rsidR="008029BD" w:rsidRPr="00290E73" w:rsidRDefault="008029BD" w:rsidP="00C1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290E73">
              <w:rPr>
                <w:sz w:val="22"/>
                <w:szCs w:val="22"/>
              </w:rPr>
              <w:t>ифровое техническое творчество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Pr="00290E73" w:rsidRDefault="00001537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hyperlink r:id="rId26" w:history="1">
              <w:r w:rsidR="008029BD" w:rsidRPr="007B125F">
                <w:rPr>
                  <w:rStyle w:val="a6"/>
                  <w:sz w:val="22"/>
                  <w:szCs w:val="22"/>
                </w:rPr>
                <w:t>https://vk.com/robopr</w:t>
              </w:r>
            </w:hyperlink>
            <w:r w:rsidR="008029BD">
              <w:rPr>
                <w:sz w:val="22"/>
                <w:szCs w:val="22"/>
              </w:rPr>
              <w:t xml:space="preserve">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Центр «Дом научной коллаборации», Архангельска область, г. Архангельск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Международный фестиваль в области естественных наук и технологий «БиоТехноФест»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90E73">
              <w:rPr>
                <w:sz w:val="22"/>
                <w:szCs w:val="22"/>
              </w:rPr>
              <w:t xml:space="preserve">2 октября 2023 - </w:t>
            </w:r>
            <w:r>
              <w:rPr>
                <w:sz w:val="22"/>
                <w:szCs w:val="22"/>
              </w:rPr>
              <w:t>0</w:t>
            </w:r>
            <w:r w:rsidRPr="00290E73">
              <w:rPr>
                <w:sz w:val="22"/>
                <w:szCs w:val="22"/>
              </w:rPr>
              <w:t>8 февраля 2024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Био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27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Детский технопарк «Кванториум», Воронежская область, г. Россошь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Открытый региональный чемпионат по программированию «Junior </w:t>
            </w:r>
            <w:r w:rsidRPr="00290E73">
              <w:rPr>
                <w:sz w:val="22"/>
                <w:szCs w:val="22"/>
              </w:rPr>
              <w:lastRenderedPageBreak/>
              <w:t>Developer Teams 2023»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lastRenderedPageBreak/>
              <w:t>Регистрация с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01 сентября 2023 года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lastRenderedPageBreak/>
              <w:t>16 октября – 20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lastRenderedPageBreak/>
              <w:t>Дистанционный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E73">
              <w:rPr>
                <w:sz w:val="22"/>
                <w:szCs w:val="22"/>
              </w:rPr>
              <w:t>рограммирование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28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ЦЦОД «IT-куб», </w:t>
            </w:r>
            <w:r w:rsidRPr="00290E73">
              <w:rPr>
                <w:color w:val="000000"/>
                <w:sz w:val="22"/>
                <w:szCs w:val="22"/>
              </w:rPr>
              <w:t>Республика Татарстан, г. Альметьевск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Всероссийский Хакатон по </w:t>
            </w:r>
          </w:p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3D – моделированию «FUTURE 3D»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Регистрация с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23 октября 2023 года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23 – 24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Очный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3D-моделирования</w:t>
            </w:r>
            <w:r w:rsidRPr="00290E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soft skills, Дизайн мышление, Р</w:t>
            </w:r>
            <w:r w:rsidRPr="00290E73">
              <w:rPr>
                <w:sz w:val="22"/>
                <w:szCs w:val="22"/>
              </w:rPr>
              <w:t>абота в команде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29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 ГАНОУ СО Дворец молодёжи, </w:t>
            </w:r>
            <w:r w:rsidRPr="00290E73">
              <w:rPr>
                <w:color w:val="000000"/>
                <w:sz w:val="22"/>
                <w:szCs w:val="22"/>
              </w:rPr>
              <w:t>Свердловская область, г. Екатеринбург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Соревнования «Бои роботов»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23 октября –</w:t>
            </w:r>
          </w:p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24 ноября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 xml:space="preserve">Робо, </w:t>
            </w:r>
          </w:p>
          <w:p w:rsidR="008029BD" w:rsidRPr="00290E73" w:rsidRDefault="008029BD" w:rsidP="00C1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290E73">
              <w:rPr>
                <w:sz w:val="22"/>
                <w:szCs w:val="22"/>
              </w:rPr>
              <w:t>айтек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30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29BD" w:rsidRPr="00290E73" w:rsidTr="00AC0031">
        <w:tc>
          <w:tcPr>
            <w:tcW w:w="534" w:type="dxa"/>
            <w:shd w:val="clear" w:color="auto" w:fill="auto"/>
          </w:tcPr>
          <w:p w:rsidR="008029BD" w:rsidRPr="00290E73" w:rsidRDefault="008029BD" w:rsidP="00C154E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ЦДО «Дом научной коллаборации им. А.М. Исаева» (структурное подразделение ГБОУ ВО МО «Технологический университет»)</w:t>
            </w:r>
          </w:p>
        </w:tc>
        <w:tc>
          <w:tcPr>
            <w:tcW w:w="1730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 w:rsidRPr="00290E73">
              <w:rPr>
                <w:color w:val="000000"/>
                <w:sz w:val="22"/>
                <w:szCs w:val="22"/>
              </w:rPr>
              <w:t>XLIII Всероссийский молодёжный конкурс исследовательских работ и инженерных проектов «Космос» памяти лётчика-космонавта А.А. Сереброва</w:t>
            </w:r>
          </w:p>
        </w:tc>
        <w:tc>
          <w:tcPr>
            <w:tcW w:w="1985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01 октября 2023 – 08 декабря 2023 года</w:t>
            </w:r>
          </w:p>
        </w:tc>
        <w:tc>
          <w:tcPr>
            <w:tcW w:w="1842" w:type="dxa"/>
            <w:shd w:val="clear" w:color="auto" w:fill="auto"/>
          </w:tcPr>
          <w:p w:rsidR="008029BD" w:rsidRPr="00290E73" w:rsidRDefault="008029BD" w:rsidP="00C154EB">
            <w:pPr>
              <w:jc w:val="center"/>
              <w:rPr>
                <w:sz w:val="22"/>
                <w:szCs w:val="22"/>
              </w:rPr>
            </w:pPr>
            <w:r w:rsidRPr="00290E73">
              <w:rPr>
                <w:sz w:val="22"/>
                <w:szCs w:val="22"/>
              </w:rPr>
              <w:t>Смешанный</w:t>
            </w:r>
          </w:p>
        </w:tc>
        <w:tc>
          <w:tcPr>
            <w:tcW w:w="2126" w:type="dxa"/>
            <w:shd w:val="clear" w:color="auto" w:fill="auto"/>
          </w:tcPr>
          <w:p w:rsidR="008029BD" w:rsidRPr="00290E73" w:rsidRDefault="008029BD" w:rsidP="00C1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Космос, Робототехника, Ракетомоделирование, П</w:t>
            </w:r>
            <w:r w:rsidRPr="00290E73">
              <w:rPr>
                <w:sz w:val="22"/>
                <w:szCs w:val="22"/>
              </w:rPr>
              <w:t>рограммирование</w:t>
            </w:r>
          </w:p>
        </w:tc>
        <w:tc>
          <w:tcPr>
            <w:tcW w:w="3828" w:type="dxa"/>
            <w:shd w:val="clear" w:color="auto" w:fill="auto"/>
          </w:tcPr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90E73">
              <w:rPr>
                <w:sz w:val="22"/>
                <w:szCs w:val="22"/>
                <w:lang w:eastAsia="ru-RU"/>
              </w:rPr>
              <w:t xml:space="preserve">Ссылка на пост: </w:t>
            </w:r>
          </w:p>
          <w:p w:rsidR="008029BD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будет на сайте </w:t>
            </w:r>
            <w:hyperlink r:id="rId31" w:history="1">
              <w:r w:rsidRPr="00C15856">
                <w:rPr>
                  <w:rStyle w:val="a6"/>
                  <w:sz w:val="22"/>
                  <w:szCs w:val="22"/>
                </w:rPr>
                <w:t>https://www.xn--80aqmb5ay.online/calendar23</w:t>
              </w:r>
            </w:hyperlink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8029BD" w:rsidRPr="00290E73" w:rsidRDefault="008029BD" w:rsidP="00C154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</w:tbl>
    <w:p w:rsidR="008029BD" w:rsidRDefault="008029BD" w:rsidP="00170CB7">
      <w:pPr>
        <w:pStyle w:val="Default"/>
        <w:spacing w:line="276" w:lineRule="auto"/>
        <w:jc w:val="both"/>
      </w:pPr>
    </w:p>
    <w:p w:rsidR="00C83225" w:rsidRPr="008C7D03" w:rsidRDefault="00C83225" w:rsidP="00170CB7">
      <w:pPr>
        <w:pStyle w:val="Default"/>
        <w:spacing w:line="276" w:lineRule="auto"/>
        <w:jc w:val="both"/>
      </w:pPr>
    </w:p>
    <w:sectPr w:rsidR="00C83225" w:rsidRPr="008C7D03" w:rsidSect="008029BD">
      <w:footerReference w:type="default" r:id="rId32"/>
      <w:type w:val="continuous"/>
      <w:pgSz w:w="16838" w:h="11906" w:orient="landscape"/>
      <w:pgMar w:top="714" w:right="992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37" w:rsidRDefault="00001537" w:rsidP="002940B5">
      <w:r>
        <w:separator/>
      </w:r>
    </w:p>
  </w:endnote>
  <w:endnote w:type="continuationSeparator" w:id="0">
    <w:p w:rsidR="00001537" w:rsidRDefault="00001537" w:rsidP="0029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128699"/>
      <w:docPartObj>
        <w:docPartGallery w:val="Page Numbers (Bottom of Page)"/>
        <w:docPartUnique/>
      </w:docPartObj>
    </w:sdtPr>
    <w:sdtEndPr/>
    <w:sdtContent>
      <w:p w:rsidR="00755784" w:rsidRDefault="007557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31">
          <w:rPr>
            <w:noProof/>
          </w:rPr>
          <w:t>4</w:t>
        </w:r>
        <w:r>
          <w:fldChar w:fldCharType="end"/>
        </w:r>
      </w:p>
    </w:sdtContent>
  </w:sdt>
  <w:p w:rsidR="00755784" w:rsidRDefault="007557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37" w:rsidRDefault="00001537" w:rsidP="002940B5">
      <w:r>
        <w:separator/>
      </w:r>
    </w:p>
  </w:footnote>
  <w:footnote w:type="continuationSeparator" w:id="0">
    <w:p w:rsidR="00001537" w:rsidRDefault="00001537" w:rsidP="0029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5EB"/>
    <w:multiLevelType w:val="hybridMultilevel"/>
    <w:tmpl w:val="94948938"/>
    <w:lvl w:ilvl="0" w:tplc="F56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E39DF"/>
    <w:multiLevelType w:val="hybridMultilevel"/>
    <w:tmpl w:val="423C74D6"/>
    <w:lvl w:ilvl="0" w:tplc="D5E8B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100F5"/>
    <w:multiLevelType w:val="hybridMultilevel"/>
    <w:tmpl w:val="CE5A0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2C"/>
    <w:rsid w:val="00001537"/>
    <w:rsid w:val="00040CD8"/>
    <w:rsid w:val="00063DB2"/>
    <w:rsid w:val="000856DA"/>
    <w:rsid w:val="00096659"/>
    <w:rsid w:val="00170CB7"/>
    <w:rsid w:val="0018699A"/>
    <w:rsid w:val="001916AC"/>
    <w:rsid w:val="001A6192"/>
    <w:rsid w:val="001B10ED"/>
    <w:rsid w:val="001F07C1"/>
    <w:rsid w:val="001F4F62"/>
    <w:rsid w:val="001F5C3C"/>
    <w:rsid w:val="00201885"/>
    <w:rsid w:val="002112ED"/>
    <w:rsid w:val="00243D9B"/>
    <w:rsid w:val="00260B95"/>
    <w:rsid w:val="002919D0"/>
    <w:rsid w:val="002940B5"/>
    <w:rsid w:val="002C6EF9"/>
    <w:rsid w:val="002E24AE"/>
    <w:rsid w:val="003654BA"/>
    <w:rsid w:val="003660E6"/>
    <w:rsid w:val="00384A0E"/>
    <w:rsid w:val="003C6DDE"/>
    <w:rsid w:val="003F4677"/>
    <w:rsid w:val="00410BBD"/>
    <w:rsid w:val="004245D9"/>
    <w:rsid w:val="00424A7D"/>
    <w:rsid w:val="004301C3"/>
    <w:rsid w:val="00430814"/>
    <w:rsid w:val="0043165B"/>
    <w:rsid w:val="00470880"/>
    <w:rsid w:val="00473E28"/>
    <w:rsid w:val="00485593"/>
    <w:rsid w:val="004D7A31"/>
    <w:rsid w:val="004E6F2C"/>
    <w:rsid w:val="00561F10"/>
    <w:rsid w:val="005744B6"/>
    <w:rsid w:val="00586FAF"/>
    <w:rsid w:val="005C67B0"/>
    <w:rsid w:val="005F5CDD"/>
    <w:rsid w:val="005F69AF"/>
    <w:rsid w:val="0060042C"/>
    <w:rsid w:val="00606372"/>
    <w:rsid w:val="006157F1"/>
    <w:rsid w:val="00642C44"/>
    <w:rsid w:val="0065616A"/>
    <w:rsid w:val="006B7207"/>
    <w:rsid w:val="006D42F6"/>
    <w:rsid w:val="006E0B14"/>
    <w:rsid w:val="006E4BA4"/>
    <w:rsid w:val="007469C0"/>
    <w:rsid w:val="00755784"/>
    <w:rsid w:val="00777006"/>
    <w:rsid w:val="00782F93"/>
    <w:rsid w:val="008029BD"/>
    <w:rsid w:val="00820603"/>
    <w:rsid w:val="008237EB"/>
    <w:rsid w:val="008335F6"/>
    <w:rsid w:val="00873D32"/>
    <w:rsid w:val="008C7D03"/>
    <w:rsid w:val="00901B68"/>
    <w:rsid w:val="0091128C"/>
    <w:rsid w:val="00931E0F"/>
    <w:rsid w:val="00982B6D"/>
    <w:rsid w:val="009B6C60"/>
    <w:rsid w:val="009F1C96"/>
    <w:rsid w:val="00A94F9C"/>
    <w:rsid w:val="00AB2CBD"/>
    <w:rsid w:val="00AC0031"/>
    <w:rsid w:val="00AC46B6"/>
    <w:rsid w:val="00B47E43"/>
    <w:rsid w:val="00B80D48"/>
    <w:rsid w:val="00B86F28"/>
    <w:rsid w:val="00C2097F"/>
    <w:rsid w:val="00C83225"/>
    <w:rsid w:val="00C92E21"/>
    <w:rsid w:val="00CE0233"/>
    <w:rsid w:val="00CF48A8"/>
    <w:rsid w:val="00CF4DFC"/>
    <w:rsid w:val="00D00448"/>
    <w:rsid w:val="00D13996"/>
    <w:rsid w:val="00D37751"/>
    <w:rsid w:val="00DB003E"/>
    <w:rsid w:val="00DB4AE2"/>
    <w:rsid w:val="00DB6D72"/>
    <w:rsid w:val="00DF28E6"/>
    <w:rsid w:val="00E15DA0"/>
    <w:rsid w:val="00E275B4"/>
    <w:rsid w:val="00E27A50"/>
    <w:rsid w:val="00E95422"/>
    <w:rsid w:val="00E97F88"/>
    <w:rsid w:val="00EC2DA1"/>
    <w:rsid w:val="00ED4F44"/>
    <w:rsid w:val="00F03B63"/>
    <w:rsid w:val="00F6039F"/>
    <w:rsid w:val="00F764B6"/>
    <w:rsid w:val="00F87EF5"/>
    <w:rsid w:val="00F943C8"/>
    <w:rsid w:val="00FC6164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4321"/>
  <w15:chartTrackingRefBased/>
  <w15:docId w15:val="{7EA1F9F8-DEA9-48BC-839D-60AC8EA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3D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43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C8"/>
    <w:rPr>
      <w:rFonts w:ascii="Segoe UI" w:hAnsi="Segoe UI" w:cs="Segoe UI"/>
      <w:sz w:val="18"/>
      <w:szCs w:val="18"/>
    </w:rPr>
  </w:style>
  <w:style w:type="paragraph" w:customStyle="1" w:styleId="no-indent">
    <w:name w:val="no-indent"/>
    <w:basedOn w:val="a"/>
    <w:rsid w:val="00B47E43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606372"/>
    <w:rPr>
      <w:color w:val="0563C1" w:themeColor="hyperlink"/>
      <w:u w:val="single"/>
    </w:rPr>
  </w:style>
  <w:style w:type="paragraph" w:customStyle="1" w:styleId="Default">
    <w:name w:val="Default"/>
    <w:rsid w:val="00431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940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0B5"/>
  </w:style>
  <w:style w:type="paragraph" w:styleId="a9">
    <w:name w:val="footer"/>
    <w:basedOn w:val="a"/>
    <w:link w:val="aa"/>
    <w:uiPriority w:val="99"/>
    <w:unhideWhenUsed/>
    <w:rsid w:val="002940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0B5"/>
  </w:style>
  <w:style w:type="paragraph" w:styleId="ab">
    <w:name w:val="Body Text"/>
    <w:basedOn w:val="a"/>
    <w:link w:val="ac"/>
    <w:rsid w:val="004E6F2C"/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4E6F2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80aqmb5ay.online/calendar23" TargetMode="External"/><Relationship Id="rId13" Type="http://schemas.openxmlformats.org/officeDocument/2006/relationships/hyperlink" Target="https://vk.com/kvantoriumvl60?w=wall-192692558_2651" TargetMode="External"/><Relationship Id="rId18" Type="http://schemas.openxmlformats.org/officeDocument/2006/relationships/hyperlink" Target="https://vk.com/kvantorium33?w=wall-97915820_8408" TargetMode="External"/><Relationship Id="rId26" Type="http://schemas.openxmlformats.org/officeDocument/2006/relationships/hyperlink" Target="https://vk.com/robop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xn--80aqmb5ay.online/calendar2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xn--80aqmb5ay.online/calendar23" TargetMode="External"/><Relationship Id="rId17" Type="http://schemas.openxmlformats.org/officeDocument/2006/relationships/hyperlink" Target="http://kvantorium-sever.ru/events/konkurs-kvantorianskie-igry-severa-3" TargetMode="External"/><Relationship Id="rId25" Type="http://schemas.openxmlformats.org/officeDocument/2006/relationships/hyperlink" Target="https://www.xn--80aqmb5ay.online/calendar2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-cube.nt-orsk.ru/?p=2174" TargetMode="External"/><Relationship Id="rId20" Type="http://schemas.openxmlformats.org/officeDocument/2006/relationships/hyperlink" Target="https://vk.com/anatomiya_predmeta" TargetMode="External"/><Relationship Id="rId29" Type="http://schemas.openxmlformats.org/officeDocument/2006/relationships/hyperlink" Target="https://www.xn--80aqmb5ay.online/calendar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vantoriumpyshma?w=wall-197172682_2626" TargetMode="External"/><Relationship Id="rId24" Type="http://schemas.openxmlformats.org/officeDocument/2006/relationships/hyperlink" Target="https://kvantorium51.org/2023/06/27/v-detskom-tehnoparke-kvantorium-sostoitsya-mezhregionalnyj-inzhenernyj-hakaton-atomohody-rossii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xn--d1ailn.xn--p1ai/?page=project&amp;mode=show&amp;project=255" TargetMode="External"/><Relationship Id="rId23" Type="http://schemas.openxmlformats.org/officeDocument/2006/relationships/hyperlink" Target="https://www.xn--80aqmb5ay.online/calendar23" TargetMode="External"/><Relationship Id="rId28" Type="http://schemas.openxmlformats.org/officeDocument/2006/relationships/hyperlink" Target="https://www.xn--80aqmb5ay.online/calendar23" TargetMode="External"/><Relationship Id="rId10" Type="http://schemas.openxmlformats.org/officeDocument/2006/relationships/hyperlink" Target="https://vk.com/kvantorium52" TargetMode="External"/><Relationship Id="rId19" Type="http://schemas.openxmlformats.org/officeDocument/2006/relationships/hyperlink" Target="https://www.xn--80aqmb5ay.online/calendar23" TargetMode="External"/><Relationship Id="rId31" Type="http://schemas.openxmlformats.org/officeDocument/2006/relationships/hyperlink" Target="https://www.xn--80aqmb5ay.online/calendar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87442630_889" TargetMode="External"/><Relationship Id="rId14" Type="http://schemas.openxmlformats.org/officeDocument/2006/relationships/hyperlink" Target="https://xn--d1ailn.xn--p1ai/?page=project&amp;mode=show&amp;project=254" TargetMode="External"/><Relationship Id="rId22" Type="http://schemas.openxmlformats.org/officeDocument/2006/relationships/hyperlink" Target="https://www.xn--80aqmb5ay.online/calendar23" TargetMode="External"/><Relationship Id="rId27" Type="http://schemas.openxmlformats.org/officeDocument/2006/relationships/hyperlink" Target="https://www.xn--80aqmb5ay.online/calendar23" TargetMode="External"/><Relationship Id="rId30" Type="http://schemas.openxmlformats.org/officeDocument/2006/relationships/hyperlink" Target="https://www.xn--80aqmb5ay.online/calendar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yakov-arakcheyev\Desktop\&#1064;&#1072;&#1073;&#1083;&#1086;&#1085;%20&#1085;&#1086;&#1074;&#1099;&#1081;%20&#1076;&#1083;&#1103;%20&#1086;&#1090;&#1087;&#1088;&#1072;&#1074;&#1082;&#1080;%20&#1087;&#1080;&#1089;&#1077;&#1084;%20&#1074;%20&#1052;&#1080;&#1085;&#1080;&#1089;&#1090;&#1077;&#1088;&#1089;&#1090;&#107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AAE5-F272-4308-8DE3-49DAEE93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новый для отправки писем в Министерство</Template>
  <TotalTime>10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Шевяков-Аракчеев Ярослав Александрович</dc:creator>
  <cp:keywords/>
  <dc:description/>
  <cp:lastModifiedBy>Бойко Ольга Викторовна</cp:lastModifiedBy>
  <cp:revision>4</cp:revision>
  <cp:lastPrinted>2023-03-15T07:48:00Z</cp:lastPrinted>
  <dcterms:created xsi:type="dcterms:W3CDTF">2023-10-10T07:20:00Z</dcterms:created>
  <dcterms:modified xsi:type="dcterms:W3CDTF">2023-10-10T07:32:00Z</dcterms:modified>
</cp:coreProperties>
</file>